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29" w:rsidRDefault="00C17829" w:rsidP="007B5D0A">
      <w:pPr>
        <w:spacing w:after="160" w:line="259" w:lineRule="auto"/>
        <w:jc w:val="left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  <w:t>2. srpna 2021</w:t>
      </w:r>
      <w:bookmarkStart w:id="0" w:name="_GoBack"/>
      <w:bookmarkEnd w:id="0"/>
    </w:p>
    <w:p w:rsidR="00C17829" w:rsidRPr="00C17829" w:rsidRDefault="00C17829" w:rsidP="00C17829">
      <w:pPr>
        <w:spacing w:after="160" w:line="259" w:lineRule="auto"/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C17829">
        <w:rPr>
          <w:rFonts w:ascii="Calibri" w:eastAsia="Calibri" w:hAnsi="Calibri" w:cs="Times New Roman"/>
          <w:b/>
          <w:sz w:val="28"/>
          <w:szCs w:val="28"/>
        </w:rPr>
        <w:t>Indiáni v Pardubicích</w:t>
      </w:r>
    </w:p>
    <w:p w:rsidR="00C17829" w:rsidRPr="00C17829" w:rsidRDefault="00C17829" w:rsidP="00C17829">
      <w:pPr>
        <w:spacing w:after="160" w:line="259" w:lineRule="auto"/>
        <w:jc w:val="left"/>
        <w:rPr>
          <w:rFonts w:ascii="Calibri" w:eastAsia="Calibri" w:hAnsi="Calibri" w:cs="Times New Roman"/>
          <w:b/>
        </w:rPr>
      </w:pPr>
      <w:r w:rsidRPr="00C17829">
        <w:rPr>
          <w:rFonts w:ascii="Calibri" w:eastAsia="Calibri" w:hAnsi="Calibri" w:cs="Times New Roman"/>
          <w:b/>
        </w:rPr>
        <w:t>Týdenní integrační kurz pro slyšící a neslyšící děti</w:t>
      </w:r>
    </w:p>
    <w:p w:rsidR="00C17829" w:rsidRPr="00C17829" w:rsidRDefault="00C17829" w:rsidP="00C17829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C17829">
        <w:rPr>
          <w:rFonts w:ascii="Calibri" w:eastAsia="Calibri" w:hAnsi="Calibri" w:cs="Times New Roman"/>
        </w:rPr>
        <w:t xml:space="preserve">Poslední červencový týden zazněly v Pardubicích indiánské tamtamy. Centrum pro dětský sluch Tamtam zde pořádalo týdenní integrační kurz pro slyšící a neslyšící děti od 5 do 13 let, tematicky zaměřený na kulturu a způsob života indiánů. Zajímavé prázdninové aktivity zde prožilo 13 malých účastníků, kterým se věnovaly čtyři pracovnice Tamtamu ze Sociálně aktivizačních služeb pro rodiny s dětmi a jedna tlumočnice znakového jazyka. </w:t>
      </w:r>
    </w:p>
    <w:p w:rsidR="00C17829" w:rsidRPr="00C17829" w:rsidRDefault="00C17829" w:rsidP="00C17829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C17829">
        <w:rPr>
          <w:rFonts w:ascii="Calibri" w:eastAsia="Calibri" w:hAnsi="Calibri" w:cs="Times New Roman"/>
        </w:rPr>
        <w:t xml:space="preserve">Děti si po celý týden zkoušely komunikaci ve znakovém jazyce, prostřednictvím her se dozvěděly spoustu zajímavostí o životě indiánů, o jejich vztahu k přírodě a naučily se také respektu k odlišným kulturám. V programu nechyběly interaktivní přednášky ani kreativní činnosti zaměřené na rozvoj jemné i hrubé motoriky či psychomotorických dovedností, jako například výroba indiánských oděvů, čelenek a lapačů snů či jízda na koni v rámci celodenního výletu na ranč aj. Malí indiáni si </w:t>
      </w:r>
      <w:proofErr w:type="spellStart"/>
      <w:r w:rsidRPr="00C17829">
        <w:rPr>
          <w:rFonts w:ascii="Calibri" w:eastAsia="Calibri" w:hAnsi="Calibri" w:cs="Times New Roman"/>
        </w:rPr>
        <w:t>zamuzicírovali</w:t>
      </w:r>
      <w:proofErr w:type="spellEnd"/>
      <w:r w:rsidRPr="00C17829">
        <w:rPr>
          <w:rFonts w:ascii="Calibri" w:eastAsia="Calibri" w:hAnsi="Calibri" w:cs="Times New Roman"/>
        </w:rPr>
        <w:t xml:space="preserve"> s muzikoterapeutkou Mgr. Markétou Havlovou a vyzkoušeli si bubnování na vlastní tělo, tzv. body </w:t>
      </w:r>
      <w:proofErr w:type="spellStart"/>
      <w:r w:rsidRPr="00C17829">
        <w:rPr>
          <w:rFonts w:ascii="Calibri" w:eastAsia="Calibri" w:hAnsi="Calibri" w:cs="Times New Roman"/>
        </w:rPr>
        <w:t>drumming</w:t>
      </w:r>
      <w:proofErr w:type="spellEnd"/>
      <w:r w:rsidRPr="00C17829">
        <w:rPr>
          <w:rFonts w:ascii="Calibri" w:eastAsia="Calibri" w:hAnsi="Calibri" w:cs="Times New Roman"/>
        </w:rPr>
        <w:t>, pod vedením bubeníka Davida Andrše a prožili týden plný bohatých zážitků a nových přátelství.</w:t>
      </w:r>
    </w:p>
    <w:p w:rsidR="00C17829" w:rsidRPr="00C17829" w:rsidRDefault="00C17829" w:rsidP="00C17829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C17829">
        <w:rPr>
          <w:rFonts w:ascii="Calibri" w:eastAsia="Calibri" w:hAnsi="Calibri" w:cs="Times New Roman"/>
        </w:rPr>
        <w:t>Cílem integračního kurzu Centra pro dětský sluch Tamtam, které již 31 let pomáhá rodinám s dětmi s postižením sluchu v celé České republice, je podpořit slyšící i neslyšící děti v komunikaci a samostatnosti a propojit dva světy – slyšících a neslyšících, které zdaleka nejsou tak odlišné, jak by se mohlo na první pohled zdát.</w:t>
      </w:r>
    </w:p>
    <w:p w:rsidR="00C17829" w:rsidRPr="00C17829" w:rsidRDefault="00C17829" w:rsidP="00C17829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C17829">
        <w:rPr>
          <w:rFonts w:ascii="Calibri" w:eastAsia="Calibri" w:hAnsi="Calibri" w:cs="Times New Roman"/>
        </w:rPr>
        <w:t>Týdenní kurz se konal za finanční podpory společnosti Elektrárny Opatovice, a. s.</w:t>
      </w:r>
    </w:p>
    <w:p w:rsidR="00C17829" w:rsidRDefault="00C17829" w:rsidP="007B5D0A">
      <w:pPr>
        <w:spacing w:after="160" w:line="259" w:lineRule="auto"/>
        <w:jc w:val="left"/>
        <w:rPr>
          <w:rFonts w:ascii="Calibri" w:eastAsia="Calibri" w:hAnsi="Calibri" w:cs="Times New Roman"/>
          <w:i/>
        </w:rPr>
      </w:pPr>
      <w:r w:rsidRPr="00C17829">
        <w:rPr>
          <w:rFonts w:ascii="Calibri" w:eastAsia="Calibri" w:hAnsi="Calibri" w:cs="Times New Roman"/>
          <w:i/>
        </w:rPr>
        <w:t>Lucie Křesťanová</w:t>
      </w:r>
    </w:p>
    <w:p w:rsidR="007B5D0A" w:rsidRPr="00C17829" w:rsidRDefault="007B5D0A" w:rsidP="007B5D0A">
      <w:pPr>
        <w:spacing w:after="160" w:line="259" w:lineRule="auto"/>
        <w:jc w:val="left"/>
        <w:rPr>
          <w:rFonts w:ascii="Calibri" w:eastAsia="Calibri" w:hAnsi="Calibri" w:cs="Times New Roman"/>
          <w:i/>
        </w:rPr>
      </w:pPr>
      <w:r w:rsidRPr="007B5D0A">
        <w:rPr>
          <w:rFonts w:ascii="Calibri" w:eastAsia="Calibri" w:hAnsi="Calibri" w:cs="Times New Roman"/>
          <w:b/>
          <w:i/>
        </w:rPr>
        <w:t xml:space="preserve">Centrum pro dětský sluch Tamtam, o.p.s., Hábova 1571, 155 00 Praha 5, </w:t>
      </w:r>
      <w:hyperlink r:id="rId7" w:history="1">
        <w:r w:rsidRPr="007B5D0A">
          <w:rPr>
            <w:rFonts w:ascii="Calibri" w:eastAsia="Calibri" w:hAnsi="Calibri" w:cs="Times New Roman"/>
            <w:b/>
            <w:i/>
            <w:color w:val="0563C1"/>
            <w:u w:val="single"/>
          </w:rPr>
          <w:t>www.tamtam.cz</w:t>
        </w:r>
      </w:hyperlink>
      <w:r w:rsidRPr="007B5D0A">
        <w:rPr>
          <w:rFonts w:ascii="Calibri" w:eastAsia="Calibri" w:hAnsi="Calibri" w:cs="Times New Roman"/>
          <w:b/>
          <w:i/>
        </w:rPr>
        <w:t xml:space="preserve">, telefonická linka prvního kontaktu pro rodiče: 605 100 400, mail: </w:t>
      </w:r>
      <w:hyperlink r:id="rId8" w:history="1">
        <w:r w:rsidRPr="007B5D0A">
          <w:rPr>
            <w:rFonts w:ascii="Calibri" w:eastAsia="Calibri" w:hAnsi="Calibri" w:cs="Times New Roman"/>
            <w:b/>
            <w:i/>
            <w:color w:val="0563C1"/>
            <w:u w:val="single"/>
          </w:rPr>
          <w:t>poradna@tamtam.cz</w:t>
        </w:r>
      </w:hyperlink>
    </w:p>
    <w:sectPr w:rsidR="007B5D0A" w:rsidRPr="00C17829" w:rsidSect="00AC1951">
      <w:headerReference w:type="default" r:id="rId9"/>
      <w:pgSz w:w="11906" w:h="16838"/>
      <w:pgMar w:top="2155" w:right="709" w:bottom="2268" w:left="680" w:header="709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671" w:rsidRDefault="007D1671" w:rsidP="00D87A3B">
      <w:r>
        <w:separator/>
      </w:r>
    </w:p>
  </w:endnote>
  <w:endnote w:type="continuationSeparator" w:id="0">
    <w:p w:rsidR="007D1671" w:rsidRDefault="007D1671" w:rsidP="00D8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671" w:rsidRDefault="007D1671" w:rsidP="00D87A3B">
      <w:r>
        <w:separator/>
      </w:r>
    </w:p>
  </w:footnote>
  <w:footnote w:type="continuationSeparator" w:id="0">
    <w:p w:rsidR="007D1671" w:rsidRDefault="007D1671" w:rsidP="00D8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892" w:rsidRDefault="00EC4892" w:rsidP="00852434">
    <w:pPr>
      <w:pStyle w:val="Zhlav"/>
      <w:tabs>
        <w:tab w:val="clear" w:pos="4536"/>
        <w:tab w:val="clear" w:pos="9072"/>
        <w:tab w:val="left" w:pos="1620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4559</wp:posOffset>
          </wp:positionH>
          <wp:positionV relativeFrom="page">
            <wp:posOffset>0</wp:posOffset>
          </wp:positionV>
          <wp:extent cx="7541244" cy="10664431"/>
          <wp:effectExtent l="19050" t="0" r="2556" b="0"/>
          <wp:wrapNone/>
          <wp:docPr id="1" name="Obrázek 0" descr="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244" cy="10664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243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C6"/>
    <w:rsid w:val="00046FEB"/>
    <w:rsid w:val="00065B18"/>
    <w:rsid w:val="00077E3A"/>
    <w:rsid w:val="001A06E0"/>
    <w:rsid w:val="002D0230"/>
    <w:rsid w:val="00552066"/>
    <w:rsid w:val="00603DB6"/>
    <w:rsid w:val="006D571E"/>
    <w:rsid w:val="00722C72"/>
    <w:rsid w:val="00754F49"/>
    <w:rsid w:val="007B5D0A"/>
    <w:rsid w:val="007D1671"/>
    <w:rsid w:val="00837012"/>
    <w:rsid w:val="00852434"/>
    <w:rsid w:val="008A15B7"/>
    <w:rsid w:val="00AC1951"/>
    <w:rsid w:val="00B33585"/>
    <w:rsid w:val="00BA4C36"/>
    <w:rsid w:val="00BD56BD"/>
    <w:rsid w:val="00C0184F"/>
    <w:rsid w:val="00C17829"/>
    <w:rsid w:val="00C25AE3"/>
    <w:rsid w:val="00CE4D70"/>
    <w:rsid w:val="00D87A3B"/>
    <w:rsid w:val="00E42A97"/>
    <w:rsid w:val="00E66918"/>
    <w:rsid w:val="00EA041B"/>
    <w:rsid w:val="00EA62C6"/>
    <w:rsid w:val="00EC4892"/>
    <w:rsid w:val="00F856CF"/>
    <w:rsid w:val="00F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20959"/>
  <w15:docId w15:val="{EA28D2C3-2F1B-4F11-AB98-CD7D1C3A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A3B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A4C3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B4F8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4C3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6BB1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A3B"/>
  </w:style>
  <w:style w:type="paragraph" w:styleId="Zpat">
    <w:name w:val="footer"/>
    <w:basedOn w:val="Normln"/>
    <w:link w:val="ZpatChar"/>
    <w:uiPriority w:val="99"/>
    <w:semiHidden/>
    <w:unhideWhenUsed/>
    <w:rsid w:val="00D8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7A3B"/>
  </w:style>
  <w:style w:type="paragraph" w:styleId="Textbubliny">
    <w:name w:val="Balloon Text"/>
    <w:basedOn w:val="Normln"/>
    <w:link w:val="TextbublinyChar"/>
    <w:uiPriority w:val="99"/>
    <w:semiHidden/>
    <w:unhideWhenUsed/>
    <w:rsid w:val="00D8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A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A4C36"/>
    <w:rPr>
      <w:rFonts w:eastAsiaTheme="majorEastAsia" w:cstheme="majorBidi"/>
      <w:b/>
      <w:bCs/>
      <w:color w:val="3B4F84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4C36"/>
    <w:rPr>
      <w:rFonts w:eastAsiaTheme="majorEastAsia" w:cstheme="majorBidi"/>
      <w:b/>
      <w:bCs/>
      <w:color w:val="4F6BB1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A4C36"/>
    <w:pPr>
      <w:pBdr>
        <w:bottom w:val="single" w:sz="8" w:space="4" w:color="4F6BB1" w:themeColor="accent1"/>
      </w:pBdr>
      <w:spacing w:after="300" w:line="240" w:lineRule="auto"/>
      <w:contextualSpacing/>
    </w:pPr>
    <w:rPr>
      <w:rFonts w:eastAsiaTheme="majorEastAsia" w:cstheme="majorBidi"/>
      <w:color w:val="3B4F84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A4C36"/>
    <w:rPr>
      <w:rFonts w:eastAsiaTheme="majorEastAsia" w:cstheme="majorBidi"/>
      <w:color w:val="3B4F84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A4C36"/>
    <w:pPr>
      <w:numPr>
        <w:ilvl w:val="1"/>
      </w:numPr>
    </w:pPr>
    <w:rPr>
      <w:rFonts w:eastAsiaTheme="majorEastAsia" w:cstheme="majorBidi"/>
      <w:i/>
      <w:iCs/>
      <w:color w:val="4F6BB1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A4C36"/>
    <w:rPr>
      <w:rFonts w:eastAsiaTheme="majorEastAsia" w:cstheme="majorBidi"/>
      <w:i/>
      <w:iCs/>
      <w:color w:val="4F6BB1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a@tamt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mt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Hlavi&#269;kov&#253;%20pap&#237;r_TAMTAM_form&#225;ln&#237;%20(3).dotx" TargetMode="External"/></Relationships>
</file>

<file path=word/theme/theme1.xml><?xml version="1.0" encoding="utf-8"?>
<a:theme xmlns:a="http://schemas.openxmlformats.org/drawingml/2006/main" name="Motiv sady Office">
  <a:themeElements>
    <a:clrScheme name="tamtam">
      <a:dk1>
        <a:sysClr val="windowText" lastClr="000000"/>
      </a:dk1>
      <a:lt1>
        <a:sysClr val="window" lastClr="FFFFFF"/>
      </a:lt1>
      <a:dk2>
        <a:srgbClr val="4F6BB1"/>
      </a:dk2>
      <a:lt2>
        <a:srgbClr val="F6B24D"/>
      </a:lt2>
      <a:accent1>
        <a:srgbClr val="4F6BB1"/>
      </a:accent1>
      <a:accent2>
        <a:srgbClr val="BF3542"/>
      </a:accent2>
      <a:accent3>
        <a:srgbClr val="7DB750"/>
      </a:accent3>
      <a:accent4>
        <a:srgbClr val="F6B24D"/>
      </a:accent4>
      <a:accent5>
        <a:srgbClr val="4BACC6"/>
      </a:accent5>
      <a:accent6>
        <a:srgbClr val="8064A2"/>
      </a:accent6>
      <a:hlink>
        <a:srgbClr val="4F6BB1"/>
      </a:hlink>
      <a:folHlink>
        <a:srgbClr val="4F6BB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B3494-2C00-4516-A36A-B50B24AB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papír_TAMTAM_formální (3)</Template>
  <TotalTime>1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2021-08-02T07:22:00Z</dcterms:created>
  <dcterms:modified xsi:type="dcterms:W3CDTF">2021-08-02T07:24:00Z</dcterms:modified>
</cp:coreProperties>
</file>